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B232" w14:textId="78666EA7" w:rsidR="009C6485" w:rsidRPr="009C6485" w:rsidRDefault="007071B4" w:rsidP="007071B4">
      <w:pPr>
        <w:keepNext/>
        <w:keepLines/>
        <w:tabs>
          <w:tab w:val="left" w:pos="1050"/>
          <w:tab w:val="left" w:pos="729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color w:val="2F5496" w:themeColor="accent1" w:themeShade="BF"/>
          <w:sz w:val="16"/>
          <w:szCs w:val="16"/>
        </w:rPr>
      </w:pPr>
      <w:r w:rsidRPr="007071B4">
        <w:rPr>
          <w:rFonts w:ascii="Arial" w:eastAsia="Times New Roman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1312" behindDoc="1" locked="0" layoutInCell="1" allowOverlap="1" wp14:anchorId="38C29664" wp14:editId="01A08CF8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892810" cy="840740"/>
            <wp:effectExtent l="0" t="0" r="2540" b="0"/>
            <wp:wrapTight wrapText="bothSides">
              <wp:wrapPolygon edited="0">
                <wp:start x="0" y="0"/>
                <wp:lineTo x="0" y="21045"/>
                <wp:lineTo x="21201" y="21045"/>
                <wp:lineTo x="21201" y="0"/>
                <wp:lineTo x="0" y="0"/>
              </wp:wrapPolygon>
            </wp:wrapTight>
            <wp:docPr id="1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9F1" w:rsidRPr="007071B4">
        <w:rPr>
          <w:rFonts w:ascii="Comic Sans MS" w:eastAsia="Times New Roman" w:hAnsi="Comic Sans MS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8A40" wp14:editId="28D8CE7F">
                <wp:simplePos x="0" y="0"/>
                <wp:positionH relativeFrom="column">
                  <wp:posOffset>-285750</wp:posOffset>
                </wp:positionH>
                <wp:positionV relativeFrom="paragraph">
                  <wp:posOffset>-9525</wp:posOffset>
                </wp:positionV>
                <wp:extent cx="1171575" cy="2952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D7207D" w14:textId="77777777" w:rsidR="009C6485" w:rsidRPr="000D2DB2" w:rsidRDefault="009C6485" w:rsidP="009C6485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Pr="000D2DB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GS Am </w:t>
                            </w:r>
                            <w:proofErr w:type="spellStart"/>
                            <w:r w:rsidRPr="000D2DB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Haidekamp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999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8A4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2.5pt;margin-top:-.75pt;width:9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" fillcolor="window" strokecolor="window" strokeweight="2pt">
                <v:textbox>
                  <w:txbxContent>
                    <w:p w14:paraId="2FD7207D" w14:textId="77777777" w:rsidR="009C6485" w:rsidRPr="000D2DB2" w:rsidRDefault="009C6485" w:rsidP="009C6485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</w:t>
                      </w:r>
                      <w:r w:rsidRPr="000D2DB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GS Am </w:t>
                      </w:r>
                      <w:proofErr w:type="spellStart"/>
                      <w:r w:rsidRPr="000D2DB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Haidekamp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9F1" w:rsidRPr="007071B4">
        <w:rPr>
          <w:rFonts w:ascii="Arial" w:eastAsia="Times New Roman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 wp14:anchorId="38B09059" wp14:editId="1934C81D">
            <wp:simplePos x="0" y="0"/>
            <wp:positionH relativeFrom="column">
              <wp:posOffset>-47625</wp:posOffset>
            </wp:positionH>
            <wp:positionV relativeFrom="paragraph">
              <wp:posOffset>129540</wp:posOffset>
            </wp:positionV>
            <wp:extent cx="704850" cy="587375"/>
            <wp:effectExtent l="0" t="0" r="0" b="3175"/>
            <wp:wrapSquare wrapText="bothSides"/>
            <wp:docPr id="11" name="Bild 6" descr="Logo der Schule">
              <a:hlinkClick xmlns:a="http://schemas.openxmlformats.org/drawingml/2006/main" r:id="rId6" tooltip="&quot;Zur 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ogo der Schule">
                      <a:hlinkClick r:id="rId6" tooltip="&quot;Zur 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B4">
        <w:rPr>
          <w:rFonts w:ascii="Century Gothic" w:eastAsia="Times New Roman" w:hAnsi="Century Gothic" w:cs="Arial"/>
          <w:b/>
          <w:sz w:val="16"/>
          <w:szCs w:val="16"/>
          <w:lang w:eastAsia="de-DE"/>
        </w:rPr>
        <w:t xml:space="preserve">                     </w:t>
      </w:r>
      <w:r w:rsidR="009C6485" w:rsidRPr="009C6485">
        <w:rPr>
          <w:rFonts w:ascii="Century Gothic" w:eastAsia="Times New Roman" w:hAnsi="Century Gothic" w:cs="Arial"/>
          <w:b/>
          <w:sz w:val="16"/>
          <w:szCs w:val="16"/>
          <w:u w:val="single"/>
          <w:lang w:eastAsia="de-DE"/>
        </w:rPr>
        <w:t xml:space="preserve">GGS Am </w:t>
      </w:r>
      <w:proofErr w:type="spellStart"/>
      <w:r w:rsidR="009C6485" w:rsidRPr="009C6485">
        <w:rPr>
          <w:rFonts w:ascii="Century Gothic" w:eastAsia="Times New Roman" w:hAnsi="Century Gothic" w:cs="Arial"/>
          <w:b/>
          <w:sz w:val="16"/>
          <w:szCs w:val="16"/>
          <w:u w:val="single"/>
          <w:lang w:eastAsia="de-DE"/>
        </w:rPr>
        <w:t>Haidekamp</w:t>
      </w:r>
      <w:proofErr w:type="spellEnd"/>
    </w:p>
    <w:p w14:paraId="5C2A2345" w14:textId="6979F331" w:rsidR="009C6485" w:rsidRPr="009C6485" w:rsidRDefault="007071B4" w:rsidP="007071B4">
      <w:pPr>
        <w:spacing w:after="0" w:line="240" w:lineRule="auto"/>
        <w:rPr>
          <w:rFonts w:ascii="Century Gothic" w:eastAsia="Times New Roman" w:hAnsi="Century Gothic" w:cs="Arial"/>
          <w:b/>
          <w:sz w:val="16"/>
          <w:szCs w:val="16"/>
          <w:lang w:eastAsia="de-DE"/>
        </w:rPr>
      </w:pPr>
      <w:r>
        <w:rPr>
          <w:rFonts w:ascii="Century Gothic" w:eastAsia="Times New Roman" w:hAnsi="Century Gothic" w:cs="Arial"/>
          <w:b/>
          <w:sz w:val="16"/>
          <w:szCs w:val="16"/>
          <w:lang w:eastAsia="de-DE"/>
        </w:rPr>
        <w:t xml:space="preserve">                                     </w:t>
      </w:r>
      <w:r w:rsidR="009C6485" w:rsidRPr="009C6485">
        <w:rPr>
          <w:rFonts w:ascii="Century Gothic" w:eastAsia="Times New Roman" w:hAnsi="Century Gothic" w:cs="Arial"/>
          <w:b/>
          <w:sz w:val="16"/>
          <w:szCs w:val="16"/>
          <w:lang w:eastAsia="de-DE"/>
        </w:rPr>
        <w:t>Städtische Gemeinschaftsschule der Primarstufe</w:t>
      </w:r>
    </w:p>
    <w:p w14:paraId="5797F89D" w14:textId="77777777" w:rsidR="009C6485" w:rsidRPr="009C6485" w:rsidRDefault="009C6485" w:rsidP="007071B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6"/>
          <w:szCs w:val="16"/>
          <w:lang w:eastAsia="de-DE"/>
        </w:rPr>
      </w:pPr>
      <w:proofErr w:type="spellStart"/>
      <w:r w:rsidRPr="009C6485">
        <w:rPr>
          <w:rFonts w:ascii="Century Gothic" w:eastAsia="Times New Roman" w:hAnsi="Century Gothic" w:cs="Arial"/>
          <w:sz w:val="16"/>
          <w:szCs w:val="16"/>
          <w:lang w:eastAsia="de-DE"/>
        </w:rPr>
        <w:t>Haidekamp</w:t>
      </w:r>
      <w:proofErr w:type="spellEnd"/>
      <w:r w:rsidRPr="009C6485">
        <w:rPr>
          <w:rFonts w:ascii="Century Gothic" w:eastAsia="Times New Roman" w:hAnsi="Century Gothic" w:cs="Arial"/>
          <w:sz w:val="16"/>
          <w:szCs w:val="16"/>
          <w:lang w:eastAsia="de-DE"/>
        </w:rPr>
        <w:t xml:space="preserve"> 69, 45886 Gelsenkirchen</w:t>
      </w:r>
    </w:p>
    <w:p w14:paraId="7C29841C" w14:textId="77777777" w:rsidR="009C6485" w:rsidRPr="009C6485" w:rsidRDefault="009C6485" w:rsidP="007071B4">
      <w:pP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9C6485">
        <w:rPr>
          <w:rFonts w:ascii="Century Gothic" w:eastAsia="Times New Roman" w:hAnsi="Century Gothic" w:cs="Arial"/>
          <w:sz w:val="16"/>
          <w:szCs w:val="16"/>
          <w:lang w:eastAsia="de-DE"/>
        </w:rPr>
        <w:t>Tel.: 0209 / 141305      Fax: 0209 / 1479808</w:t>
      </w:r>
    </w:p>
    <w:p w14:paraId="5FBE27A5" w14:textId="347529E6" w:rsidR="009C6485" w:rsidRPr="009C6485" w:rsidRDefault="009C6485" w:rsidP="007071B4">
      <w:pPr>
        <w:tabs>
          <w:tab w:val="left" w:pos="-142"/>
          <w:tab w:val="left" w:pos="1701"/>
          <w:tab w:val="left" w:pos="1843"/>
          <w:tab w:val="left" w:pos="2790"/>
        </w:tabs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sz w:val="16"/>
          <w:szCs w:val="16"/>
          <w:lang w:eastAsia="de-DE"/>
        </w:rPr>
      </w:pPr>
      <w:r w:rsidRPr="009C6485">
        <w:rPr>
          <w:rFonts w:ascii="Century Gothic" w:eastAsia="Times New Roman" w:hAnsi="Century Gothic" w:cs="Arial"/>
          <w:sz w:val="16"/>
          <w:szCs w:val="16"/>
          <w:lang w:eastAsia="de-DE"/>
        </w:rPr>
        <w:t>E-Mail: 119234@schule.nrw.de</w:t>
      </w:r>
    </w:p>
    <w:p w14:paraId="34401AB6" w14:textId="7CDFDDCF" w:rsidR="006609F1" w:rsidRDefault="006609F1" w:rsidP="00C52FC7">
      <w:pPr>
        <w:tabs>
          <w:tab w:val="left" w:pos="2880"/>
        </w:tabs>
      </w:pPr>
      <w:bookmarkStart w:id="0" w:name="_GoBack"/>
      <w:bookmarkEnd w:id="0"/>
    </w:p>
    <w:p w14:paraId="2DDBEC32" w14:textId="77777777" w:rsidR="006609F1" w:rsidRPr="006609F1" w:rsidRDefault="006609F1" w:rsidP="006609F1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de-DE"/>
        </w:rPr>
      </w:pPr>
      <w:r w:rsidRPr="006609F1">
        <w:rPr>
          <w:rFonts w:ascii="Arial" w:eastAsia="Times New Roman" w:hAnsi="Arial" w:cs="Times New Roman"/>
          <w:b/>
          <w:szCs w:val="20"/>
          <w:lang w:eastAsia="de-DE"/>
        </w:rPr>
        <w:t>Selbsterklärung der Personensorgeberechtigten</w:t>
      </w:r>
    </w:p>
    <w:p w14:paraId="6900FB20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65AEE6F8" w14:textId="5F5069BE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Name, Vorname des Kindes: _________________________________________________</w:t>
      </w:r>
      <w:r>
        <w:rPr>
          <w:rFonts w:ascii="Arial" w:eastAsia="Times New Roman" w:hAnsi="Arial" w:cs="Times New Roman"/>
          <w:sz w:val="21"/>
          <w:szCs w:val="21"/>
          <w:lang w:eastAsia="de-DE"/>
        </w:rPr>
        <w:t>_________</w:t>
      </w:r>
    </w:p>
    <w:p w14:paraId="01DFAAF7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7CAE644C" w14:textId="1250FB7E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Name, Vorname 1. Sorgeberechtige/r: _____________________________________________</w:t>
      </w:r>
      <w:r>
        <w:rPr>
          <w:rFonts w:ascii="Arial" w:eastAsia="Times New Roman" w:hAnsi="Arial" w:cs="Times New Roman"/>
          <w:sz w:val="21"/>
          <w:szCs w:val="21"/>
          <w:lang w:eastAsia="de-DE"/>
        </w:rPr>
        <w:t>______</w:t>
      </w:r>
    </w:p>
    <w:p w14:paraId="494ABC02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531B87FF" w14:textId="5288898F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Adresse 1. Sorgeberechtige/r: __________________________________________________</w:t>
      </w:r>
      <w:r>
        <w:rPr>
          <w:rFonts w:ascii="Arial" w:eastAsia="Times New Roman" w:hAnsi="Arial" w:cs="Times New Roman"/>
          <w:sz w:val="21"/>
          <w:szCs w:val="21"/>
          <w:lang w:eastAsia="de-DE"/>
        </w:rPr>
        <w:t>_______</w:t>
      </w:r>
    </w:p>
    <w:p w14:paraId="623D115C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5BCFDA73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4FFC5A6C" w14:textId="16C39D28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Name, Vorname 2. Sorgeberechtige/r: _____________________________________________</w:t>
      </w:r>
      <w:r>
        <w:rPr>
          <w:rFonts w:ascii="Arial" w:eastAsia="Times New Roman" w:hAnsi="Arial" w:cs="Times New Roman"/>
          <w:sz w:val="21"/>
          <w:szCs w:val="21"/>
          <w:lang w:eastAsia="de-DE"/>
        </w:rPr>
        <w:t>______</w:t>
      </w:r>
    </w:p>
    <w:p w14:paraId="1F25C99D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07B4407D" w14:textId="3110328F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Adresse 2. Sorgeberechtige/r: __________________________________________________</w:t>
      </w:r>
      <w:r>
        <w:rPr>
          <w:rFonts w:ascii="Arial" w:eastAsia="Times New Roman" w:hAnsi="Arial" w:cs="Times New Roman"/>
          <w:sz w:val="21"/>
          <w:szCs w:val="21"/>
          <w:lang w:eastAsia="de-DE"/>
        </w:rPr>
        <w:t>_______</w:t>
      </w:r>
    </w:p>
    <w:p w14:paraId="008E8250" w14:textId="59C53130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7629E3CB" w14:textId="77777777" w:rsidR="006609F1" w:rsidRPr="006609F1" w:rsidRDefault="006609F1" w:rsidP="006609F1">
      <w:pPr>
        <w:numPr>
          <w:ilvl w:val="0"/>
          <w:numId w:val="3"/>
        </w:numPr>
        <w:spacing w:after="0" w:line="240" w:lineRule="auto"/>
        <w:ind w:hanging="1440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Ich bin alleinerziehend. </w:t>
      </w:r>
    </w:p>
    <w:p w14:paraId="4014CD72" w14:textId="77777777" w:rsidR="006609F1" w:rsidRPr="006609F1" w:rsidRDefault="006609F1" w:rsidP="006609F1">
      <w:pPr>
        <w:numPr>
          <w:ilvl w:val="0"/>
          <w:numId w:val="3"/>
        </w:numPr>
        <w:spacing w:after="0" w:line="240" w:lineRule="auto"/>
        <w:ind w:hanging="1440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Wir haben das gemeinsame Sorgerecht. </w:t>
      </w:r>
    </w:p>
    <w:p w14:paraId="791A669A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04DF1A22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(Bei gemeinsamem Sorgerecht müssen von </w:t>
      </w:r>
      <w:r w:rsidRPr="006609F1">
        <w:rPr>
          <w:rFonts w:ascii="Arial" w:eastAsia="Times New Roman" w:hAnsi="Arial" w:cs="Times New Roman"/>
          <w:sz w:val="21"/>
          <w:szCs w:val="21"/>
          <w:u w:val="single"/>
          <w:lang w:eastAsia="de-DE"/>
        </w:rPr>
        <w:t xml:space="preserve">beiden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Sorgeberechtigten Erklärungen des Arbeitgebers über die Unabkömmlichkeit am Arbeitsplatz vorgelegt werden.) </w:t>
      </w:r>
    </w:p>
    <w:p w14:paraId="7DFA4B50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0628286A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Eine private Betreuung des Kindes durch Familienangehörige ist mir/uns nicht möglich. </w:t>
      </w:r>
    </w:p>
    <w:p w14:paraId="4DA310CC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03C834FC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Mein/Unser Kind benötigt die Betreuung innerhalb der Schulzeit (8.00 Uhr bis 12.00 Uhr)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</w:p>
    <w:p w14:paraId="32A556FA" w14:textId="77777777" w:rsidR="006609F1" w:rsidRPr="006609F1" w:rsidRDefault="006609F1" w:rsidP="006609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durchgängig von 8.00 Uhr bis 12.00 Uhr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</w:p>
    <w:p w14:paraId="0C068DD7" w14:textId="77777777" w:rsidR="006609F1" w:rsidRPr="006609F1" w:rsidRDefault="006609F1" w:rsidP="006609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an folgenden Tagen zu folgenden Zeiten: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>montags  von ________ bis _______ Uhr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 xml:space="preserve">dienstags von ________bis _______ Uhr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>mittwochs  von ________ bis _______ Uhr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 xml:space="preserve">donnerstags von ________bis _______ Uhr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>freitags  von ________ bis _______ Uhr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</w:p>
    <w:p w14:paraId="727C1C7C" w14:textId="2C086D43" w:rsidR="006609F1" w:rsidRPr="006609F1" w:rsidRDefault="00A762B9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>
        <w:rPr>
          <w:rFonts w:ascii="Arial" w:eastAsia="Times New Roman" w:hAnsi="Arial" w:cs="Times New Roman"/>
          <w:sz w:val="21"/>
          <w:szCs w:val="21"/>
          <w:lang w:eastAsia="de-DE"/>
        </w:rPr>
        <w:t xml:space="preserve">_ _ _ _ _ _ </w:t>
      </w:r>
      <w:r w:rsidR="006609F1"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_ _ </w:t>
      </w:r>
      <w:r w:rsidR="006609F1">
        <w:rPr>
          <w:rFonts w:ascii="Arial" w:eastAsia="Times New Roman" w:hAnsi="Arial" w:cs="Times New Roman"/>
          <w:sz w:val="21"/>
          <w:szCs w:val="21"/>
          <w:lang w:eastAsia="de-DE"/>
        </w:rPr>
        <w:t>_ _ _ _ _ _ _ _ _ _ _ _ _ _ _ _ _ _ _ _ _ _ _ _ _ _ _ _ _ _ _ _ _ _ _ _ _ _ _ _ _ _ _ _ _ _</w:t>
      </w:r>
    </w:p>
    <w:p w14:paraId="1E5DC7C5" w14:textId="77777777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0EC59AD3" w14:textId="77777777" w:rsidR="006609F1" w:rsidRPr="006609F1" w:rsidRDefault="006609F1" w:rsidP="006609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Mein/Unser Kind hat einen OGS-Platz und benötigt die Betreuung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</w:p>
    <w:p w14:paraId="4DD1445A" w14:textId="77777777" w:rsidR="006609F1" w:rsidRPr="006609F1" w:rsidRDefault="006609F1" w:rsidP="006609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durchgängig von 12.00 Uhr bis 16.00 Uhr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</w:p>
    <w:p w14:paraId="70381745" w14:textId="77777777" w:rsidR="006609F1" w:rsidRPr="006609F1" w:rsidRDefault="006609F1" w:rsidP="006609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 xml:space="preserve">an folgenden Tagen zu folgenden Zeiten: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>montags  von ________ bis _______ Uhr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 xml:space="preserve">dienstags von ________bis _______ Uhr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>mittwochs  von ________ bis _______ Uhr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 xml:space="preserve">donnerstags von ________bis _______ Uhr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  <w:t>freitags  von ________ bis _______ Uhr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br/>
      </w:r>
    </w:p>
    <w:p w14:paraId="6470E319" w14:textId="77777777" w:rsidR="00A762B9" w:rsidRDefault="00A762B9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1B18BAC0" w14:textId="5DF5FF8C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______________________________</w:t>
      </w:r>
      <w:r w:rsidR="00A762B9">
        <w:rPr>
          <w:rFonts w:ascii="Arial" w:eastAsia="Times New Roman" w:hAnsi="Arial" w:cs="Times New Roman"/>
          <w:sz w:val="21"/>
          <w:szCs w:val="21"/>
          <w:lang w:eastAsia="de-DE"/>
        </w:rPr>
        <w:t>__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 w:rsidR="00A762B9">
        <w:rPr>
          <w:rFonts w:ascii="Arial" w:eastAsia="Times New Roman" w:hAnsi="Arial" w:cs="Times New Roman"/>
          <w:sz w:val="21"/>
          <w:szCs w:val="21"/>
          <w:lang w:eastAsia="de-DE"/>
        </w:rPr>
        <w:t xml:space="preserve">       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____________________________________</w:t>
      </w:r>
    </w:p>
    <w:p w14:paraId="1EC10C47" w14:textId="2D0E1C69" w:rsidR="006609F1" w:rsidRPr="006609F1" w:rsidRDefault="006609F1" w:rsidP="006609F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Datum, Unterschrift Sorgeberechtige/r 1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 w:rsidR="00A762B9">
        <w:rPr>
          <w:rFonts w:ascii="Arial" w:eastAsia="Times New Roman" w:hAnsi="Arial" w:cs="Times New Roman"/>
          <w:sz w:val="21"/>
          <w:szCs w:val="21"/>
          <w:lang w:eastAsia="de-DE"/>
        </w:rPr>
        <w:t xml:space="preserve">                        </w:t>
      </w:r>
      <w:r w:rsidRPr="006609F1">
        <w:rPr>
          <w:rFonts w:ascii="Arial" w:eastAsia="Times New Roman" w:hAnsi="Arial" w:cs="Times New Roman"/>
          <w:sz w:val="21"/>
          <w:szCs w:val="21"/>
          <w:lang w:eastAsia="de-DE"/>
        </w:rPr>
        <w:t>Datum, Unterschrift Sorgeberechtige/r 2</w:t>
      </w:r>
    </w:p>
    <w:p w14:paraId="2A643284" w14:textId="77777777" w:rsidR="006609F1" w:rsidRDefault="006609F1" w:rsidP="00C52FC7">
      <w:pPr>
        <w:tabs>
          <w:tab w:val="left" w:pos="2880"/>
        </w:tabs>
      </w:pPr>
    </w:p>
    <w:p w14:paraId="3FEE1DE2" w14:textId="1A4D8140" w:rsidR="00C801E9" w:rsidRPr="00C52FC7" w:rsidRDefault="00C52FC7" w:rsidP="00C52FC7">
      <w:pPr>
        <w:tabs>
          <w:tab w:val="left" w:pos="2880"/>
        </w:tabs>
      </w:pPr>
      <w:r>
        <w:tab/>
      </w:r>
    </w:p>
    <w:sectPr w:rsidR="00C801E9" w:rsidRPr="00C52FC7" w:rsidSect="006609F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5E6"/>
    <w:multiLevelType w:val="hybridMultilevel"/>
    <w:tmpl w:val="96C44CE2"/>
    <w:lvl w:ilvl="0" w:tplc="80FA5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D2A"/>
    <w:multiLevelType w:val="hybridMultilevel"/>
    <w:tmpl w:val="E4D8EE74"/>
    <w:lvl w:ilvl="0" w:tplc="80FA5E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872C59"/>
    <w:multiLevelType w:val="hybridMultilevel"/>
    <w:tmpl w:val="FCFE31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E9"/>
    <w:rsid w:val="006609F1"/>
    <w:rsid w:val="007071B4"/>
    <w:rsid w:val="009C6485"/>
    <w:rsid w:val="00A762B9"/>
    <w:rsid w:val="00C52FC7"/>
    <w:rsid w:val="00C801E9"/>
    <w:rsid w:val="00F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F864"/>
  <w15:chartTrackingRefBased/>
  <w15:docId w15:val="{D44635D3-BD5E-40A2-ACA5-7499052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19234.schulen.gelsenkirchen.de/index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B10DA1AC.dotm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Wildbredt</dc:creator>
  <cp:keywords/>
  <dc:description/>
  <cp:lastModifiedBy>Wildbredt Gabriele</cp:lastModifiedBy>
  <cp:revision>6</cp:revision>
  <cp:lastPrinted>2020-03-16T13:53:00Z</cp:lastPrinted>
  <dcterms:created xsi:type="dcterms:W3CDTF">2019-11-03T17:08:00Z</dcterms:created>
  <dcterms:modified xsi:type="dcterms:W3CDTF">2020-03-16T13:54:00Z</dcterms:modified>
</cp:coreProperties>
</file>